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8" w:rsidRPr="00FD3152" w:rsidRDefault="00BE47C8" w:rsidP="00BE47C8">
      <w:pPr>
        <w:shd w:val="clear" w:color="auto" w:fill="00AAB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Formulier ‘Leren in een alternatieve leercontext’</w:t>
      </w:r>
    </w:p>
    <w:p w:rsidR="00BE47C8" w:rsidRDefault="00BE47C8" w:rsidP="00BE47C8">
      <w:pPr>
        <w:rPr>
          <w:rFonts w:ascii="Arial" w:hAnsi="Arial" w:cs="Arial"/>
          <w:sz w:val="20"/>
        </w:rPr>
      </w:pPr>
    </w:p>
    <w:p w:rsidR="00BE47C8" w:rsidRPr="00FF4B56" w:rsidRDefault="00BE47C8" w:rsidP="00BE47C8">
      <w:pPr>
        <w:rPr>
          <w:rFonts w:ascii="Arial" w:hAnsi="Arial" w:cs="Arial"/>
          <w:sz w:val="20"/>
        </w:rPr>
      </w:pPr>
    </w:p>
    <w:p w:rsidR="00BE47C8" w:rsidRPr="00234CD1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Academie Muziek en Woord Hemiksem, Schelle, Niel ; instellingsnummer 49809</w:t>
      </w:r>
    </w:p>
    <w:p w:rsidR="00BE47C8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Schoolbestuur</w:t>
      </w:r>
      <w:r>
        <w:rPr>
          <w:rFonts w:ascii="Arial" w:hAnsi="Arial"/>
          <w:sz w:val="20"/>
        </w:rPr>
        <w:tab/>
      </w:r>
      <w:r w:rsidRPr="00EC78EA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IVEBICA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t>DEEL I: In te vullen door de leerling en de alternatieve leercontext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234CD1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>L</w:t>
      </w:r>
      <w:r w:rsidRPr="00907D39">
        <w:rPr>
          <w:rFonts w:ascii="Arial" w:hAnsi="Arial"/>
          <w:b/>
          <w:sz w:val="22"/>
          <w:szCs w:val="22"/>
        </w:rPr>
        <w:t>eerling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 w:rsidRPr="00234CD1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en voornaam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Geboortedatum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907D39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907D39">
        <w:rPr>
          <w:rFonts w:ascii="Arial" w:hAnsi="Arial"/>
          <w:b/>
          <w:sz w:val="22"/>
          <w:szCs w:val="22"/>
        </w:rPr>
        <w:t xml:space="preserve">Vak waarvoor de aanvraag </w:t>
      </w:r>
      <w:r>
        <w:rPr>
          <w:rFonts w:ascii="Arial" w:hAnsi="Arial"/>
          <w:b/>
          <w:sz w:val="22"/>
          <w:szCs w:val="22"/>
        </w:rPr>
        <w:t>wordt ingediend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Vak, optie, studierichting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Graad en leerjaar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234CD1">
              <w:rPr>
                <w:rFonts w:ascii="Arial" w:hAnsi="Arial" w:cs="Arial"/>
                <w:i/>
              </w:rPr>
              <w:t>Instrument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</w:t>
            </w:r>
          </w:p>
        </w:tc>
        <w:tc>
          <w:tcPr>
            <w:tcW w:w="6977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Volledig schooljaar </w:t>
            </w: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Van …………… tot ……………</w:t>
            </w:r>
          </w:p>
        </w:tc>
      </w:tr>
      <w:tr w:rsidR="00BE47C8" w:rsidRPr="00234CD1" w:rsidTr="008A3CC3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</w:t>
            </w:r>
          </w:p>
        </w:tc>
        <w:tc>
          <w:tcPr>
            <w:tcW w:w="6977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Volledig vak </w:t>
            </w: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……… uur per week van het vak</w:t>
            </w:r>
          </w:p>
        </w:tc>
      </w:tr>
    </w:tbl>
    <w:p w:rsidR="00BE47C8" w:rsidRPr="00D9066D" w:rsidRDefault="00BE47C8" w:rsidP="00BE47C8">
      <w:pPr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Arial" w:hAnsi="Arial"/>
          <w:b/>
          <w:sz w:val="20"/>
        </w:rPr>
      </w:pPr>
    </w:p>
    <w:p w:rsidR="00BE47C8" w:rsidRDefault="00BE47C8" w:rsidP="00BE47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E47C8" w:rsidRPr="00907D39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Alternatieve leercontext waar de leerling het vak wil volgen (vereniging)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10062" w:type="dxa"/>
        <w:tblLook w:val="01E0" w:firstRow="1" w:lastRow="1" w:firstColumn="1" w:lastColumn="1" w:noHBand="0" w:noVBand="0"/>
      </w:tblPr>
      <w:tblGrid>
        <w:gridCol w:w="3085"/>
        <w:gridCol w:w="6977"/>
      </w:tblGrid>
      <w:tr w:rsidR="00BE47C8" w:rsidRPr="00234CD1" w:rsidTr="009A39AA">
        <w:tc>
          <w:tcPr>
            <w:tcW w:w="308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Naam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Officieel adres/zetel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907D39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Statuut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Vzw</w:t>
            </w:r>
            <w:r>
              <w:rPr>
                <w:rFonts w:ascii="Arial" w:hAnsi="Arial" w:cs="Arial"/>
              </w:rPr>
              <w:br/>
              <w:t>O Feitelijke vereniging</w:t>
            </w:r>
            <w:r>
              <w:rPr>
                <w:rFonts w:ascii="Arial" w:hAnsi="Arial" w:cs="Arial"/>
              </w:rPr>
              <w:br/>
              <w:t>O Andere, namelijk: ………………………………………………………….</w:t>
            </w: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Vertegenwoordiger van de alternatieve leercontext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C51DC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C51DC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C51DC9">
              <w:rPr>
                <w:rFonts w:ascii="Arial" w:hAnsi="Arial" w:cs="Arial"/>
              </w:rPr>
              <w:t>mail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 die binnen de alternatieve leercontext  fungeert als inhoudelijk verantwoordelijke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 van de leerling</w:t>
            </w:r>
            <w:r>
              <w:rPr>
                <w:rStyle w:val="Voetnootmarkering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……….. uur tot ………….. uur</w:t>
            </w: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akkoord</w:t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(naam, datum en handtekening van de vertegenwoordiger van de alternatieve leercontext)</w:t>
            </w:r>
          </w:p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lastRenderedPageBreak/>
        <w:t>DEEL II: Beslissing van de directeur - in te vullen door de academie</w:t>
      </w:r>
    </w:p>
    <w:p w:rsidR="00BE47C8" w:rsidRPr="00895E6B" w:rsidRDefault="00BE47C8" w:rsidP="00BE47C8">
      <w:pPr>
        <w:tabs>
          <w:tab w:val="left" w:leader="dot" w:pos="8460"/>
        </w:tabs>
        <w:rPr>
          <w:rFonts w:ascii="Arial" w:hAnsi="Arial" w:cs="Arial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E47C8" w:rsidRPr="00234CD1" w:rsidTr="008A3CC3">
        <w:tc>
          <w:tcPr>
            <w:tcW w:w="9212" w:type="dxa"/>
            <w:gridSpan w:val="2"/>
          </w:tcPr>
          <w:p w:rsidR="00BE47C8" w:rsidRPr="00D93BBE" w:rsidRDefault="00BE47C8" w:rsidP="006003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waarop met d</w:t>
            </w:r>
            <w:r w:rsidRPr="00EE5747">
              <w:rPr>
                <w:rFonts w:ascii="Arial" w:hAnsi="Arial" w:cs="Arial"/>
              </w:rPr>
              <w:t xml:space="preserve">e alternatieve leercontext </w:t>
            </w:r>
            <w:r>
              <w:rPr>
                <w:rFonts w:ascii="Arial" w:hAnsi="Arial" w:cs="Arial"/>
              </w:rPr>
              <w:t>de overeenkomst ‘Leren in alternatieve leercontext’ is afgesloten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967499861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6003DA" w:rsidRPr="000554EB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sdtContent>
            </w:sdt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Personeelslid van de academie om als ‘contactpersoon van de academie’ in te staan voor de inhoudelijke opvolging </w:t>
            </w:r>
          </w:p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(naam, datum en handtekening van de contactpersoon)</w:t>
            </w:r>
          </w:p>
        </w:tc>
        <w:tc>
          <w:tcPr>
            <w:tcW w:w="6552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Contactpersoon van de academie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552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Beslissing directeur</w:t>
            </w:r>
          </w:p>
          <w:p w:rsidR="00BE47C8" w:rsidRPr="00895E6B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AKKOORD</w:t>
            </w:r>
          </w:p>
          <w:p w:rsidR="00BE47C8" w:rsidRPr="00EE5747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AKKOORD</w:t>
            </w:r>
          </w:p>
        </w:tc>
      </w:tr>
      <w:tr w:rsidR="00BE47C8" w:rsidRPr="00234CD1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Motivering in geval van niet akkoord</w:t>
            </w:r>
            <w:r>
              <w:rPr>
                <w:rStyle w:val="Voetnootmarkering"/>
                <w:rFonts w:ascii="Arial" w:hAnsi="Arial"/>
              </w:rPr>
              <w:footnoteReference w:id="3"/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Datum</w:t>
            </w:r>
            <w:r w:rsidR="006003DA">
              <w:rPr>
                <w:rFonts w:ascii="Arial" w:hAnsi="Arial"/>
              </w:rPr>
              <w:t>:</w:t>
            </w:r>
            <w:sdt>
              <w:sdtPr>
                <w:rPr>
                  <w:rFonts w:ascii="Arial" w:hAnsi="Arial"/>
                </w:rPr>
                <w:id w:val="167372967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6003DA" w:rsidRPr="000554EB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sdtContent>
            </w:sdt>
          </w:p>
        </w:tc>
      </w:tr>
      <w:tr w:rsidR="00BE47C8" w:rsidRPr="00234CD1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Handtekening en naam directeur</w:t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Ik verklaar kennis te hebben genomen van de beslissing van de directeur. 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Ik verklaar kennis te hebben genomen van de bepalingen van het academiereglement met betrekking tot het leren in een alternatieve leercontext. 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………………………….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(Handtekening leerling/ouder)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l</w:t>
      </w:r>
      <w:r w:rsidR="006003DA">
        <w:rPr>
          <w:rFonts w:ascii="Arial" w:hAnsi="Arial" w:cs="Arial"/>
          <w:sz w:val="20"/>
          <w:szCs w:val="20"/>
        </w:rPr>
        <w:t>eerling/ouder: …………………………………………</w:t>
      </w:r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Opgemaakt in viervoud:</w:t>
      </w:r>
    </w:p>
    <w:p w:rsidR="00BE47C8" w:rsidRPr="00C32E93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 w:rsidRPr="00C32E93">
        <w:rPr>
          <w:rFonts w:ascii="Arial" w:hAnsi="Arial"/>
          <w:sz w:val="20"/>
        </w:rPr>
        <w:t>1 exemplaar voor de leerling</w:t>
      </w:r>
    </w:p>
    <w:p w:rsidR="00BE47C8" w:rsidRPr="005A343E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exemplaar voor de alternatieve leercontext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exemplaar voor de directeur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5A34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exemplaar voor de contactpersoon van de academie</w:t>
      </w:r>
    </w:p>
    <w:p w:rsidR="003A0EF5" w:rsidRPr="00BE47C8" w:rsidRDefault="003A0EF5" w:rsidP="0069329B">
      <w:pPr>
        <w:pStyle w:val="BasicParagraph"/>
        <w:jc w:val="both"/>
        <w:rPr>
          <w:rFonts w:ascii="Arial Narrow" w:hAnsi="Arial Narrow"/>
          <w:lang w:val="nl-NL"/>
        </w:rPr>
      </w:pPr>
    </w:p>
    <w:sectPr w:rsidR="003A0EF5" w:rsidRPr="00BE47C8" w:rsidSect="00322EB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552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AE" w:rsidRDefault="008A66AE" w:rsidP="00B425E5">
      <w:r>
        <w:separator/>
      </w:r>
    </w:p>
  </w:endnote>
  <w:endnote w:type="continuationSeparator" w:id="0">
    <w:p w:rsidR="008A66AE" w:rsidRDefault="008A66AE" w:rsidP="00B4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E5" w:rsidRDefault="006003DA" w:rsidP="00DC29DA">
    <w:pPr>
      <w:pStyle w:val="Voettekst"/>
      <w:spacing w:after="480"/>
      <w:jc w:val="center"/>
    </w:pPr>
    <w:r>
      <w:rPr>
        <w:noProof/>
        <w:lang w:eastAsia="en-US"/>
      </w:rPr>
      <w:pict w14:anchorId="2454A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70" o:spid="_x0000_s2051" type="#_x0000_t75" style="position:absolute;left:0;text-align:left;margin-left:293.25pt;margin-top:448.95pt;width:258.7pt;height:269.05pt;z-index:-251656192;mso-position-horizontal-relative:margin;mso-position-vertical-relative:margin" o:allowincell="f">
          <v:imagedata r:id="rId1" o:title="IVEBICA - Brief template_logo-03"/>
          <w10:wrap anchorx="margin" anchory="margin"/>
        </v:shape>
      </w:pict>
    </w:r>
    <w:r w:rsidR="00DC29DA">
      <w:rPr>
        <w:noProof/>
        <w:lang w:val="nl-BE" w:eastAsia="nl-BE"/>
      </w:rPr>
      <w:drawing>
        <wp:inline distT="0" distB="0" distL="0" distR="0" wp14:anchorId="0CED1BB8" wp14:editId="0C307D19">
          <wp:extent cx="6119495" cy="4595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ement Academie voet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5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AE" w:rsidRDefault="008A66AE" w:rsidP="00B425E5">
      <w:r>
        <w:separator/>
      </w:r>
    </w:p>
  </w:footnote>
  <w:footnote w:type="continuationSeparator" w:id="0">
    <w:p w:rsidR="008A66AE" w:rsidRDefault="008A66AE" w:rsidP="00B425E5">
      <w:r>
        <w:continuationSeparator/>
      </w:r>
    </w:p>
  </w:footnote>
  <w:footnote w:id="1">
    <w:p w:rsidR="00BE47C8" w:rsidRDefault="00BE47C8" w:rsidP="00BE47C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0508B">
        <w:rPr>
          <w:rFonts w:ascii="Arial" w:hAnsi="Arial" w:cs="Arial"/>
          <w:sz w:val="16"/>
          <w:szCs w:val="16"/>
          <w:lang w:val="nl-BE"/>
        </w:rPr>
        <w:t>Bijvoorbeeld:</w:t>
      </w:r>
      <w:r>
        <w:rPr>
          <w:rFonts w:ascii="Arial" w:hAnsi="Arial" w:cs="Arial"/>
          <w:sz w:val="16"/>
          <w:szCs w:val="16"/>
          <w:lang w:val="nl-BE"/>
        </w:rPr>
        <w:t xml:space="preserve"> spelend lid, specifieke taken,…</w:t>
      </w:r>
      <w:r>
        <w:t xml:space="preserve"> </w:t>
      </w:r>
    </w:p>
  </w:footnote>
  <w:footnote w:id="2">
    <w:p w:rsidR="00BE47C8" w:rsidRPr="00FA53D4" w:rsidRDefault="00BE47C8" w:rsidP="00BE47C8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rPr>
          <w:rFonts w:ascii="Arial" w:hAnsi="Arial" w:cs="Arial"/>
          <w:sz w:val="16"/>
          <w:szCs w:val="16"/>
          <w:lang w:val="nl-BE"/>
        </w:rPr>
        <w:t xml:space="preserve"> Indien de overeenkomst nog niet is afgesloten, moet dit gebeuren vooraleer de directeur zijn akkoord geeft</w:t>
      </w:r>
    </w:p>
  </w:footnote>
  <w:footnote w:id="3">
    <w:p w:rsidR="00BE47C8" w:rsidRPr="00EE5747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3" w:rsidRDefault="006003DA">
    <w:pPr>
      <w:pStyle w:val="Koptekst"/>
    </w:pPr>
    <w:r>
      <w:rPr>
        <w:noProof/>
        <w:lang w:eastAsia="en-US"/>
      </w:rPr>
      <w:pict w14:anchorId="5C270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9" o:spid="_x0000_s2050" type="#_x0000_t75" style="position:absolute;margin-left:0;margin-top:0;width:258.7pt;height:269.05pt;z-index:-251657216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E5" w:rsidRDefault="00DC29DA">
    <w:pPr>
      <w:pStyle w:val="Koptekst"/>
    </w:pPr>
    <w:r>
      <w:rPr>
        <w:noProof/>
        <w:lang w:val="nl-BE" w:eastAsia="nl-BE"/>
      </w:rPr>
      <w:drawing>
        <wp:inline distT="0" distB="0" distL="0" distR="0" wp14:anchorId="1BA2284E" wp14:editId="0B81365C">
          <wp:extent cx="6653331" cy="16287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BICA_ACADEMIE_Departement_hoofding_2017_CMYK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701" cy="163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3" w:rsidRDefault="006003DA">
    <w:pPr>
      <w:pStyle w:val="Koptekst"/>
    </w:pPr>
    <w:r>
      <w:rPr>
        <w:noProof/>
        <w:lang w:eastAsia="en-US"/>
      </w:rPr>
      <w:pict w14:anchorId="76229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8" o:spid="_x0000_s2049" type="#_x0000_t75" style="position:absolute;margin-left:0;margin-top:0;width:258.7pt;height:269.05pt;z-index:-251658240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D2"/>
    <w:multiLevelType w:val="hybridMultilevel"/>
    <w:tmpl w:val="697E78D2"/>
    <w:lvl w:ilvl="0" w:tplc="F68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3307A"/>
    <w:multiLevelType w:val="hybridMultilevel"/>
    <w:tmpl w:val="CCCA0A4E"/>
    <w:lvl w:ilvl="0" w:tplc="6422EE26">
      <w:start w:val="1"/>
      <w:numFmt w:val="bullet"/>
      <w:lvlText w:val="O"/>
      <w:lvlJc w:val="left"/>
      <w:pPr>
        <w:ind w:left="39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165723"/>
    <w:rsid w:val="00322EB1"/>
    <w:rsid w:val="003A0EF5"/>
    <w:rsid w:val="003C5465"/>
    <w:rsid w:val="004163BA"/>
    <w:rsid w:val="00525500"/>
    <w:rsid w:val="006003DA"/>
    <w:rsid w:val="0069329B"/>
    <w:rsid w:val="006A184A"/>
    <w:rsid w:val="008A66AE"/>
    <w:rsid w:val="00910AB2"/>
    <w:rsid w:val="009A39AA"/>
    <w:rsid w:val="00B425E5"/>
    <w:rsid w:val="00BE47C8"/>
    <w:rsid w:val="00D009F3"/>
    <w:rsid w:val="00D41863"/>
    <w:rsid w:val="00D84325"/>
    <w:rsid w:val="00D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5E5"/>
  </w:style>
  <w:style w:type="paragraph" w:styleId="Voettekst">
    <w:name w:val="footer"/>
    <w:basedOn w:val="Standaard"/>
    <w:link w:val="Voet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5E5"/>
  </w:style>
  <w:style w:type="paragraph" w:customStyle="1" w:styleId="BasicParagraph">
    <w:name w:val="[Basic Paragraph]"/>
    <w:basedOn w:val="Standaard"/>
    <w:uiPriority w:val="99"/>
    <w:rsid w:val="003A0E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47C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E47C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E47C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BE47C8"/>
    <w:rPr>
      <w:vertAlign w:val="superscript"/>
    </w:rPr>
  </w:style>
  <w:style w:type="table" w:styleId="Tabelraster">
    <w:name w:val="Table Grid"/>
    <w:basedOn w:val="Standaardtabel"/>
    <w:rsid w:val="00BE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03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5E5"/>
  </w:style>
  <w:style w:type="paragraph" w:styleId="Voettekst">
    <w:name w:val="footer"/>
    <w:basedOn w:val="Standaard"/>
    <w:link w:val="Voet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5E5"/>
  </w:style>
  <w:style w:type="paragraph" w:customStyle="1" w:styleId="BasicParagraph">
    <w:name w:val="[Basic Paragraph]"/>
    <w:basedOn w:val="Standaard"/>
    <w:uiPriority w:val="99"/>
    <w:rsid w:val="003A0E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47C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E47C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E47C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BE47C8"/>
    <w:rPr>
      <w:vertAlign w:val="superscript"/>
    </w:rPr>
  </w:style>
  <w:style w:type="table" w:styleId="Tabelraster">
    <w:name w:val="Table Grid"/>
    <w:basedOn w:val="Standaardtabel"/>
    <w:rsid w:val="00BE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2018-DC\Administratie\Sjablonen\Ivebica\IVEBICA%20ACADEMIE%20-%20Brief%20A4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5F90C-0355-4BBF-8F16-4D6BB48E6476}"/>
      </w:docPartPr>
      <w:docPartBody>
        <w:p w:rsidR="00000000" w:rsidRDefault="003F7997">
          <w:r w:rsidRPr="000554E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7"/>
    <w:rsid w:val="003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799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2AF2-EF58-42BF-AB06-25102AB4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IVEBICA ACADEMIE - Brief A4 Template</Template>
  <TotalTime>65</TotalTime>
  <Pages>4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Van Brandt</dc:creator>
  <cp:lastModifiedBy>Kevin Verlaeckt</cp:lastModifiedBy>
  <cp:revision>2</cp:revision>
  <dcterms:created xsi:type="dcterms:W3CDTF">2018-09-24T15:42:00Z</dcterms:created>
  <dcterms:modified xsi:type="dcterms:W3CDTF">2019-09-17T14:19:00Z</dcterms:modified>
</cp:coreProperties>
</file>