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C8" w:rsidRPr="00FD3152" w:rsidRDefault="00BE47C8" w:rsidP="00BE47C8">
      <w:pPr>
        <w:shd w:val="clear" w:color="auto" w:fill="00AAB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Formulier ‘</w:t>
      </w:r>
      <w:r w:rsidR="00641769">
        <w:rPr>
          <w:rFonts w:ascii="Arial" w:hAnsi="Arial" w:cs="Arial"/>
          <w:b/>
          <w:sz w:val="32"/>
          <w:szCs w:val="32"/>
        </w:rPr>
        <w:t>Aanvraag tot specialisatie</w:t>
      </w:r>
      <w:r>
        <w:rPr>
          <w:rFonts w:ascii="Arial" w:hAnsi="Arial" w:cs="Arial"/>
          <w:b/>
          <w:sz w:val="32"/>
          <w:szCs w:val="32"/>
        </w:rPr>
        <w:t>’</w:t>
      </w:r>
    </w:p>
    <w:p w:rsidR="00BE47C8" w:rsidRDefault="00BE47C8" w:rsidP="00BE47C8">
      <w:pPr>
        <w:rPr>
          <w:rFonts w:ascii="Arial" w:hAnsi="Arial" w:cs="Arial"/>
          <w:sz w:val="20"/>
        </w:rPr>
      </w:pPr>
    </w:p>
    <w:p w:rsidR="00BE47C8" w:rsidRPr="00FF4B56" w:rsidRDefault="00BE47C8" w:rsidP="00BE47C8">
      <w:pPr>
        <w:rPr>
          <w:rFonts w:ascii="Arial" w:hAnsi="Arial" w:cs="Arial"/>
          <w:sz w:val="20"/>
        </w:rPr>
      </w:pPr>
    </w:p>
    <w:p w:rsidR="00BE47C8" w:rsidRPr="00234CD1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Academie Muziek en Woord Hemiksem, Schelle, Niel ; instellingsnummer 49809</w:t>
      </w:r>
    </w:p>
    <w:p w:rsidR="00BE47C8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Schoolbestuur</w:t>
      </w:r>
      <w:r>
        <w:rPr>
          <w:rFonts w:ascii="Arial" w:hAnsi="Arial"/>
          <w:sz w:val="20"/>
        </w:rPr>
        <w:tab/>
      </w:r>
      <w:r w:rsidRPr="00EC78E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IVEBICA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t xml:space="preserve">DEEL I: In te vullen door de leerling 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234CD1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>L</w:t>
      </w:r>
      <w:r w:rsidRPr="00907D39">
        <w:rPr>
          <w:rFonts w:ascii="Arial" w:hAnsi="Arial"/>
          <w:b/>
          <w:sz w:val="22"/>
          <w:szCs w:val="22"/>
        </w:rPr>
        <w:t>eerling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 w:rsidRPr="00234CD1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en voornaam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Geboortedatum</w:t>
            </w:r>
          </w:p>
        </w:tc>
        <w:sdt>
          <w:sdtPr>
            <w:rPr>
              <w:rFonts w:ascii="Arial" w:hAnsi="Arial" w:cs="Arial"/>
            </w:rPr>
            <w:id w:val="-290826126"/>
            <w:placeholder>
              <w:docPart w:val="DefaultPlaceholder_108206516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6977" w:type="dxa"/>
              </w:tcPr>
              <w:p w:rsidR="00BE47C8" w:rsidRPr="00234CD1" w:rsidRDefault="00101001" w:rsidP="008A3CC3">
                <w:pPr>
                  <w:spacing w:before="60" w:after="60"/>
                  <w:rPr>
                    <w:rFonts w:ascii="Arial" w:hAnsi="Arial" w:cs="Arial"/>
                  </w:rPr>
                </w:pPr>
                <w:r w:rsidRPr="00D8640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p>
            </w:tc>
          </w:sdtContent>
        </w:sdt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907D39">
        <w:rPr>
          <w:rFonts w:ascii="Arial" w:hAnsi="Arial"/>
          <w:b/>
          <w:sz w:val="22"/>
          <w:szCs w:val="22"/>
        </w:rPr>
        <w:t xml:space="preserve">Vak waarvoor de aanvraag </w:t>
      </w:r>
      <w:r>
        <w:rPr>
          <w:rFonts w:ascii="Arial" w:hAnsi="Arial"/>
          <w:b/>
          <w:sz w:val="22"/>
          <w:szCs w:val="22"/>
        </w:rPr>
        <w:t>wordt ingediend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Vak, optie, studierichting</w:t>
            </w:r>
          </w:p>
        </w:tc>
        <w:tc>
          <w:tcPr>
            <w:tcW w:w="6977" w:type="dxa"/>
          </w:tcPr>
          <w:p w:rsidR="00BE47C8" w:rsidRPr="00234CD1" w:rsidRDefault="00641769" w:rsidP="008A3CC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nl-BE" w:eastAsia="en-US"/>
                </w:rPr>
                <w:alias w:val="Instrument"/>
                <w:id w:val="1986891695"/>
                <w:placeholder>
                  <w:docPart w:val="9FFA849318EE49E3AAF49387797643DF"/>
                </w:placeholder>
                <w:showingPlcHdr/>
                <w:dropDownList>
                  <w:listItem w:value="Kies een item."/>
                  <w:listItem w:displayText="Accordeon" w:value="Accordeon"/>
                  <w:listItem w:displayText="Alviool Klassiek" w:value="Alviool Klassiek"/>
                  <w:listItem w:displayText="Basgitaar JPR" w:value="Basgitaar JPR"/>
                  <w:listItem w:displayText="Blokfluit Klassiek" w:value="Blokfluit Klassiek"/>
                  <w:listItem w:displayText="Cello Klassiek" w:value="Cello Klassiek"/>
                  <w:listItem w:displayText="Contrabas JPR" w:value="Contrabas JPR"/>
                  <w:listItem w:displayText="Contrabas Klassiek" w:value="Contrabas Klassiek"/>
                  <w:listItem w:displayText="Dwarsfluit Klassiek" w:value="Dwarsfluit Klassiek"/>
                  <w:listItem w:displayText="Elektrische en/of Akoestische gitaar JPR" w:value="Elektrische en/of Akoestische gitaar JPR"/>
                  <w:listItem w:displayText="Fagot Klassiek" w:value="Fagot Klassiek"/>
                  <w:listItem w:displayText="Gitaar JPR" w:value="Gitaar JPR"/>
                  <w:listItem w:displayText="Gitaar Klassiek" w:value="Gitaar Klassiek"/>
                  <w:listItem w:displayText="Harp Klassiek" w:value="Harp Klassiek"/>
                  <w:listItem w:displayText="Hobo Klassiek" w:value="Hobo Klassiek"/>
                  <w:listItem w:displayText="Hoorn Klassiek" w:value="Hoorn Klassiek"/>
                  <w:listItem w:displayText="Klarinet Klassiek" w:value="Klarinet Klassiek"/>
                  <w:listItem w:displayText="Klavecimbel Klassiek" w:value="Klavecimbel Klassiek"/>
                  <w:listItem w:displayText="Orgel Klassiek" w:value="Orgel Klassiek"/>
                  <w:listItem w:displayText="Piano JPR" w:value="Piano JPR"/>
                  <w:listItem w:displayText="Piano Klassiek" w:value="Piano Klassiek"/>
                  <w:listItem w:displayText="Saxofoon JPR" w:value="Saxofoon JPR"/>
                  <w:listItem w:displayText="Saxofoon Klassiek" w:value="Saxofoon Klassiek"/>
                  <w:listItem w:displayText="Slagwerk JPR" w:value="Slagwerk JPR"/>
                  <w:listItem w:displayText="Slagwerk Klassiek" w:value="Slagwerk Klassiek"/>
                  <w:listItem w:displayText="Trombone Klassiek" w:value="Trombone Klassiek"/>
                  <w:listItem w:displayText="Trompet Klassiek" w:value="Trompet Klassiek"/>
                  <w:listItem w:displayText="Viool Klassiek" w:value="Viool Klassiek"/>
                  <w:listItem w:displayText="Zang JPR" w:value="Zang JPR"/>
                  <w:listItem w:displayText="Zang Klassiek" w:value="Zang Klassiek"/>
                </w:dropDownList>
              </w:sdtPr>
              <w:sdtContent>
                <w:r w:rsidRPr="00641769">
                  <w:rPr>
                    <w:rFonts w:ascii="Calibri" w:eastAsia="Calibri" w:hAnsi="Calibri"/>
                    <w:color w:val="808080"/>
                    <w:sz w:val="22"/>
                    <w:szCs w:val="22"/>
                    <w:lang w:val="nl-BE" w:eastAsia="en-US"/>
                  </w:rPr>
                  <w:t>Kies een item.</w:t>
                </w:r>
              </w:sdtContent>
            </w:sdt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641769" w:rsidP="0064176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Behaalde g</w:t>
            </w:r>
            <w:r w:rsidR="00BE47C8">
              <w:rPr>
                <w:rFonts w:ascii="Arial" w:hAnsi="Arial"/>
              </w:rPr>
              <w:t>raad en leerjaar</w:t>
            </w:r>
          </w:p>
        </w:tc>
        <w:tc>
          <w:tcPr>
            <w:tcW w:w="6977" w:type="dxa"/>
          </w:tcPr>
          <w:p w:rsidR="00BE47C8" w:rsidRPr="00234CD1" w:rsidRDefault="00641769" w:rsidP="008A3CC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nl-BE" w:eastAsia="en-US"/>
                </w:rPr>
                <w:alias w:val="Graad"/>
                <w:tag w:val="Graad"/>
                <w:id w:val="1056895337"/>
                <w:placeholder>
                  <w:docPart w:val="37F9B27AD1EF4FEC9D86D1325C635CD1"/>
                </w:placeholder>
                <w:showingPlcHdr/>
                <w:dropDownList>
                  <w:listItem w:value="Kies een item."/>
                  <w:listItem w:displayText="3.3" w:value="3.3"/>
                  <w:listItem w:displayText="4.1" w:value="4.1"/>
                  <w:listItem w:displayText="4.2" w:value="4.2"/>
                  <w:listItem w:displayText="4.3" w:value="4.3"/>
                </w:dropDownList>
              </w:sdtPr>
              <w:sdtContent>
                <w:r w:rsidRPr="00641769">
                  <w:rPr>
                    <w:rFonts w:ascii="Calibri" w:eastAsia="Calibri" w:hAnsi="Calibri"/>
                    <w:color w:val="808080"/>
                    <w:sz w:val="22"/>
                    <w:szCs w:val="22"/>
                    <w:lang w:val="nl-BE" w:eastAsia="en-US"/>
                  </w:rPr>
                  <w:t>Kies een item.</w:t>
                </w:r>
              </w:sdtContent>
            </w:sdt>
          </w:p>
        </w:tc>
      </w:tr>
      <w:tr w:rsidR="00BE47C8" w:rsidRPr="00234CD1" w:rsidTr="00101001">
        <w:tblPrEx>
          <w:tblLook w:val="04A0" w:firstRow="1" w:lastRow="0" w:firstColumn="1" w:lastColumn="0" w:noHBand="0" w:noVBand="1"/>
        </w:tblPrEx>
        <w:trPr>
          <w:trHeight w:val="2269"/>
        </w:trPr>
        <w:tc>
          <w:tcPr>
            <w:tcW w:w="2235" w:type="dxa"/>
          </w:tcPr>
          <w:p w:rsidR="00BE47C8" w:rsidRPr="00234CD1" w:rsidRDefault="00641769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Motivatie &amp; bijkomend vak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Pr="00D9066D" w:rsidRDefault="00BE47C8" w:rsidP="00BE47C8">
      <w:pPr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Arial" w:hAnsi="Arial"/>
          <w:b/>
          <w:sz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sdt>
        <w:sdtPr>
          <w:rPr>
            <w:rFonts w:ascii="Arial" w:hAnsi="Arial" w:cs="Arial"/>
            <w:sz w:val="20"/>
            <w:szCs w:val="20"/>
          </w:rPr>
          <w:id w:val="888530821"/>
          <w:placeholder>
            <w:docPart w:val="DefaultPlaceholder_108206516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86406">
            <w:rPr>
              <w:rStyle w:val="Tekstvantijdelijkeaanduiding"/>
              <w:rFonts w:eastAsiaTheme="minorHAnsi"/>
            </w:rPr>
            <w:t>Klik hier als u een datum wilt invoeren.</w:t>
          </w:r>
        </w:sdtContent>
      </w:sdt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101001" w:rsidRDefault="00101001" w:rsidP="00101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leerling/ouder: ……………………………………………</w:t>
      </w: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lastRenderedPageBreak/>
        <w:t>DEEL II: Beslissing van de directeur - in te vullen door de academie</w:t>
      </w:r>
    </w:p>
    <w:p w:rsidR="00BE47C8" w:rsidRPr="00895E6B" w:rsidRDefault="00BE47C8" w:rsidP="00BE47C8">
      <w:pPr>
        <w:tabs>
          <w:tab w:val="left" w:leader="dot" w:pos="8460"/>
        </w:tabs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E47C8" w:rsidRPr="00234CD1" w:rsidTr="008A3CC3">
        <w:tc>
          <w:tcPr>
            <w:tcW w:w="9212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Beslissing directeur</w:t>
            </w:r>
          </w:p>
          <w:p w:rsidR="00BE47C8" w:rsidRPr="00895E6B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AKKOORD</w:t>
            </w:r>
          </w:p>
          <w:p w:rsidR="00BE47C8" w:rsidRPr="00EE5747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AKKOORD</w:t>
            </w:r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Motivering in geval van niet akkoord</w:t>
            </w:r>
            <w:r>
              <w:rPr>
                <w:rStyle w:val="Voetnootmarkering"/>
                <w:rFonts w:ascii="Arial" w:hAnsi="Arial"/>
              </w:rPr>
              <w:footnoteReference w:id="1"/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</w:t>
            </w:r>
            <w:r w:rsidR="00101001">
              <w:rPr>
                <w:rFonts w:ascii="Arial" w:hAnsi="Arial"/>
              </w:rPr>
              <w:t>:</w:t>
            </w:r>
            <w:sdt>
              <w:sdtPr>
                <w:rPr>
                  <w:rFonts w:ascii="Arial" w:hAnsi="Arial"/>
                </w:rPr>
                <w:id w:val="-2085759541"/>
                <w:placeholder>
                  <w:docPart w:val="DefaultPlaceholder_1082065160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Content>
                <w:r w:rsidR="00101001" w:rsidRPr="00D86406">
                  <w:rPr>
                    <w:rStyle w:val="Tekstvantijdelijkeaanduiding"/>
                    <w:rFonts w:eastAsiaTheme="minorHAnsi"/>
                  </w:rPr>
                  <w:t>Klik hier als u een datum wilt invoeren.</w:t>
                </w:r>
              </w:sdtContent>
            </w:sdt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9212" w:type="dxa"/>
          </w:tcPr>
          <w:p w:rsidR="00101001" w:rsidRPr="00101001" w:rsidRDefault="00101001" w:rsidP="008A3CC3">
            <w:pPr>
              <w:spacing w:before="60" w:after="60"/>
              <w:rPr>
                <w:rFonts w:ascii="Arial" w:hAnsi="Arial"/>
                <w:b/>
              </w:rPr>
            </w:pPr>
            <w:r w:rsidRPr="00101001">
              <w:rPr>
                <w:rFonts w:ascii="Arial" w:hAnsi="Arial"/>
                <w:b/>
              </w:rPr>
              <w:t xml:space="preserve">Kevin </w:t>
            </w:r>
            <w:proofErr w:type="spellStart"/>
            <w:r w:rsidRPr="00101001">
              <w:rPr>
                <w:rFonts w:ascii="Arial" w:hAnsi="Arial"/>
                <w:b/>
              </w:rPr>
              <w:t>Verlaeckt</w:t>
            </w:r>
            <w:proofErr w:type="spellEnd"/>
            <w:r w:rsidRPr="00101001">
              <w:rPr>
                <w:rFonts w:ascii="Arial" w:hAnsi="Arial"/>
                <w:b/>
              </w:rPr>
              <w:t>: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bookmarkStart w:id="0" w:name="_GoBack"/>
      <w:bookmarkEnd w:id="0"/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verklaar kennis te hebben genomen van de beslissing van de directeur.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………………………….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leerling/ouder: ……………………………………………</w:t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641769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Opgemaakt in drie</w:t>
      </w:r>
      <w:r w:rsidR="00BE47C8">
        <w:rPr>
          <w:rFonts w:ascii="Arial" w:hAnsi="Arial"/>
          <w:sz w:val="20"/>
        </w:rPr>
        <w:t>voud: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 w:rsidRPr="00C32E93">
        <w:rPr>
          <w:rFonts w:ascii="Arial" w:hAnsi="Arial"/>
          <w:sz w:val="20"/>
        </w:rPr>
        <w:t>1 exemplaar voor de leerling</w:t>
      </w:r>
    </w:p>
    <w:p w:rsidR="00BE47C8" w:rsidRPr="00641769" w:rsidRDefault="00BE47C8" w:rsidP="00641769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 w:rsidRPr="00641769">
        <w:rPr>
          <w:rFonts w:ascii="Arial" w:hAnsi="Arial"/>
          <w:sz w:val="20"/>
        </w:rPr>
        <w:t>1 exemplaar voor de directeur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5A34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exemplaar voor de contactpersoon van de academie</w:t>
      </w:r>
    </w:p>
    <w:p w:rsidR="003A0EF5" w:rsidRPr="00BE47C8" w:rsidRDefault="003A0EF5" w:rsidP="0069329B">
      <w:pPr>
        <w:pStyle w:val="BasicParagraph"/>
        <w:jc w:val="both"/>
        <w:rPr>
          <w:rFonts w:ascii="Arial Narrow" w:hAnsi="Arial Narrow"/>
          <w:lang w:val="nl-NL"/>
        </w:rPr>
      </w:pPr>
    </w:p>
    <w:sectPr w:rsidR="003A0EF5" w:rsidRPr="00BE47C8" w:rsidSect="00322EB1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6AE" w:rsidRDefault="008A66AE" w:rsidP="00B425E5">
      <w:r>
        <w:separator/>
      </w:r>
    </w:p>
  </w:endnote>
  <w:endnote w:type="continuationSeparator" w:id="0">
    <w:p w:rsidR="008A66AE" w:rsidRDefault="008A66AE" w:rsidP="00B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E5" w:rsidRDefault="00101001" w:rsidP="00DC29DA">
    <w:pPr>
      <w:pStyle w:val="Voettekst"/>
      <w:spacing w:after="480"/>
      <w:jc w:val="center"/>
    </w:pPr>
    <w:r>
      <w:rPr>
        <w:noProof/>
        <w:lang w:eastAsia="en-US"/>
      </w:rPr>
      <w:pict w14:anchorId="245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70" o:spid="_x0000_s2051" type="#_x0000_t75" style="position:absolute;left:0;text-align:left;margin-left:293.25pt;margin-top:448.95pt;width:258.7pt;height:269.05pt;z-index:-251656192;mso-position-horizontal-relative:margin;mso-position-vertical-relative:margin" o:allowincell="f">
          <v:imagedata r:id="rId1" o:title="IVEBICA - Brief template_logo-03"/>
          <w10:wrap anchorx="margin" anchory="margin"/>
        </v:shape>
      </w:pict>
    </w:r>
    <w:r w:rsidR="00DC29DA">
      <w:rPr>
        <w:noProof/>
        <w:lang w:val="nl-BE" w:eastAsia="nl-BE"/>
      </w:rPr>
      <w:drawing>
        <wp:inline distT="0" distB="0" distL="0" distR="0" wp14:anchorId="0CED1BB8" wp14:editId="0C307D19">
          <wp:extent cx="6119495" cy="4595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ement Academie voe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6AE" w:rsidRDefault="008A66AE" w:rsidP="00B425E5">
      <w:r>
        <w:separator/>
      </w:r>
    </w:p>
  </w:footnote>
  <w:footnote w:type="continuationSeparator" w:id="0">
    <w:p w:rsidR="008A66AE" w:rsidRDefault="008A66AE" w:rsidP="00B425E5">
      <w:r>
        <w:continuationSeparator/>
      </w:r>
    </w:p>
  </w:footnote>
  <w:footnote w:id="1">
    <w:p w:rsidR="00BE47C8" w:rsidRPr="00EE5747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3" w:rsidRDefault="00101001">
    <w:pPr>
      <w:pStyle w:val="Koptekst"/>
    </w:pPr>
    <w:r>
      <w:rPr>
        <w:noProof/>
        <w:lang w:eastAsia="en-US"/>
      </w:rPr>
      <w:pict w14:anchorId="5C27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9" o:spid="_x0000_s2050" type="#_x0000_t75" style="position:absolute;margin-left:0;margin-top:0;width:258.7pt;height:269.05pt;z-index:-251657216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E5" w:rsidRDefault="00DC29DA">
    <w:pPr>
      <w:pStyle w:val="Koptekst"/>
    </w:pPr>
    <w:r>
      <w:rPr>
        <w:noProof/>
        <w:lang w:val="nl-BE" w:eastAsia="nl-BE"/>
      </w:rPr>
      <w:drawing>
        <wp:inline distT="0" distB="0" distL="0" distR="0" wp14:anchorId="1BA2284E" wp14:editId="0B81365C">
          <wp:extent cx="6653331" cy="1628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BICA_ACADEMIE_Departement_hoofding_2017_CMYK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701" cy="163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63" w:rsidRDefault="00101001">
    <w:pPr>
      <w:pStyle w:val="Koptekst"/>
    </w:pPr>
    <w:r>
      <w:rPr>
        <w:noProof/>
        <w:lang w:eastAsia="en-US"/>
      </w:rPr>
      <w:pict w14:anchorId="76229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8" o:spid="_x0000_s2049" type="#_x0000_t75" style="position:absolute;margin-left:0;margin-top:0;width:258.7pt;height:269.05pt;z-index:-251658240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D2"/>
    <w:multiLevelType w:val="hybridMultilevel"/>
    <w:tmpl w:val="697E78D2"/>
    <w:lvl w:ilvl="0" w:tplc="F68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3307A"/>
    <w:multiLevelType w:val="hybridMultilevel"/>
    <w:tmpl w:val="CCCA0A4E"/>
    <w:lvl w:ilvl="0" w:tplc="6422EE26">
      <w:start w:val="1"/>
      <w:numFmt w:val="bullet"/>
      <w:lvlText w:val="O"/>
      <w:lvlJc w:val="left"/>
      <w:pPr>
        <w:ind w:left="39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101001"/>
    <w:rsid w:val="00165723"/>
    <w:rsid w:val="00322EB1"/>
    <w:rsid w:val="003A0EF5"/>
    <w:rsid w:val="003C5465"/>
    <w:rsid w:val="004163BA"/>
    <w:rsid w:val="00525500"/>
    <w:rsid w:val="00641769"/>
    <w:rsid w:val="0069329B"/>
    <w:rsid w:val="006A184A"/>
    <w:rsid w:val="008A66AE"/>
    <w:rsid w:val="00910AB2"/>
    <w:rsid w:val="009A39AA"/>
    <w:rsid w:val="00B425E5"/>
    <w:rsid w:val="00BE47C8"/>
    <w:rsid w:val="00D009F3"/>
    <w:rsid w:val="00D41863"/>
    <w:rsid w:val="00D84325"/>
    <w:rsid w:val="00D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01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01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2018-DC\Administratie\Sjablonen\Ivebica\IVEBICA%20ACADEMIE%20-%20Brief%20A4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FA849318EE49E3AAF49387797643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126FCF-715F-444E-9C78-275CF5E4F4D3}"/>
      </w:docPartPr>
      <w:docPartBody>
        <w:p w:rsidR="00000000" w:rsidRDefault="00C1098E" w:rsidP="00C1098E">
          <w:pPr>
            <w:pStyle w:val="9FFA849318EE49E3AAF49387797643DF"/>
          </w:pPr>
          <w:r w:rsidRPr="001F29F3">
            <w:rPr>
              <w:rStyle w:val="Tekstvantijdelijkeaanduiding"/>
            </w:rPr>
            <w:t>Kies een item.</w:t>
          </w:r>
        </w:p>
      </w:docPartBody>
    </w:docPart>
    <w:docPart>
      <w:docPartPr>
        <w:name w:val="37F9B27AD1EF4FEC9D86D1325C635C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A9362F-9BEB-4966-87A1-F7EE627C96CB}"/>
      </w:docPartPr>
      <w:docPartBody>
        <w:p w:rsidR="00000000" w:rsidRDefault="00C1098E" w:rsidP="00C1098E">
          <w:pPr>
            <w:pStyle w:val="37F9B27AD1EF4FEC9D86D1325C635CD1"/>
          </w:pPr>
          <w:r w:rsidRPr="001F29F3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543470-A45D-4991-A655-4D1C77FD694E}"/>
      </w:docPartPr>
      <w:docPartBody>
        <w:p w:rsidR="00000000" w:rsidRDefault="00C1098E">
          <w:r w:rsidRPr="00D86406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8E"/>
    <w:rsid w:val="00C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098E"/>
    <w:rPr>
      <w:color w:val="808080"/>
    </w:rPr>
  </w:style>
  <w:style w:type="paragraph" w:customStyle="1" w:styleId="9FFA849318EE49E3AAF49387797643DF">
    <w:name w:val="9FFA849318EE49E3AAF49387797643DF"/>
    <w:rsid w:val="00C1098E"/>
  </w:style>
  <w:style w:type="paragraph" w:customStyle="1" w:styleId="37F9B27AD1EF4FEC9D86D1325C635CD1">
    <w:name w:val="37F9B27AD1EF4FEC9D86D1325C635CD1"/>
    <w:rsid w:val="00C10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098E"/>
    <w:rPr>
      <w:color w:val="808080"/>
    </w:rPr>
  </w:style>
  <w:style w:type="paragraph" w:customStyle="1" w:styleId="9FFA849318EE49E3AAF49387797643DF">
    <w:name w:val="9FFA849318EE49E3AAF49387797643DF"/>
    <w:rsid w:val="00C1098E"/>
  </w:style>
  <w:style w:type="paragraph" w:customStyle="1" w:styleId="37F9B27AD1EF4FEC9D86D1325C635CD1">
    <w:name w:val="37F9B27AD1EF4FEC9D86D1325C635CD1"/>
    <w:rsid w:val="00C1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9C1A-B5E6-465A-BEBD-1A07E524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IVEBICA ACADEMIE - Brief A4 Template</Template>
  <TotalTime>0</TotalTime>
  <Pages>3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Van Brandt</dc:creator>
  <cp:lastModifiedBy>Kevin Verlaeckt</cp:lastModifiedBy>
  <cp:revision>2</cp:revision>
  <dcterms:created xsi:type="dcterms:W3CDTF">2019-09-17T14:17:00Z</dcterms:created>
  <dcterms:modified xsi:type="dcterms:W3CDTF">2019-09-17T14:17:00Z</dcterms:modified>
</cp:coreProperties>
</file>